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2A" w:rsidRDefault="0090222A" w:rsidP="003319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>),</w:t>
      </w:r>
      <w:r w:rsidRPr="009D4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članka 45. Statuta Dječjeg vrtića Pahuljica, Upravno vijeće Dječjeg vrtića Pahuljica,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90222A" w:rsidRPr="00516254" w:rsidRDefault="0090222A" w:rsidP="0033190D">
      <w:pPr>
        <w:pStyle w:val="Bezproreda"/>
        <w:rPr>
          <w:rFonts w:ascii="Times New Roman" w:hAnsi="Times New Roman" w:cs="Times New Roman"/>
        </w:rPr>
      </w:pPr>
    </w:p>
    <w:p w:rsidR="0090222A" w:rsidRDefault="0090222A" w:rsidP="00303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</w:t>
      </w:r>
      <w:r w:rsidRPr="00357DD8">
        <w:rPr>
          <w:rFonts w:ascii="Times New Roman" w:hAnsi="Times New Roman" w:cs="Times New Roman"/>
          <w:b/>
          <w:sz w:val="24"/>
          <w:szCs w:val="24"/>
        </w:rPr>
        <w:t xml:space="preserve"> J</w:t>
      </w:r>
    </w:p>
    <w:p w:rsidR="0090222A" w:rsidRDefault="0090222A" w:rsidP="003038D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90222A" w:rsidRPr="00357DD8" w:rsidRDefault="0090222A" w:rsidP="00331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22A" w:rsidRPr="0033190D" w:rsidRDefault="0090222A" w:rsidP="0033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 izvršitelj</w:t>
      </w:r>
      <w:r w:rsidRPr="00991FE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VŠS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(m/ž) </w:t>
      </w:r>
      <w:r w:rsidR="0033190D" w:rsidRPr="0033190D">
        <w:rPr>
          <w:rFonts w:ascii="Times New Roman" w:hAnsi="Times New Roman" w:cs="Times New Roman"/>
          <w:sz w:val="24"/>
          <w:szCs w:val="24"/>
        </w:rPr>
        <w:t xml:space="preserve">za rad u Dječjem vrtiću Pahuljica, </w:t>
      </w:r>
      <w:proofErr w:type="spellStart"/>
      <w:r w:rsidR="0033190D" w:rsidRPr="0033190D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="0033190D" w:rsidRPr="0033190D">
        <w:rPr>
          <w:rFonts w:ascii="Times New Roman" w:hAnsi="Times New Roman" w:cs="Times New Roman"/>
          <w:sz w:val="24"/>
          <w:szCs w:val="24"/>
        </w:rPr>
        <w:t xml:space="preserve"> 4, Gospić, u matičnom vrtiću u Gospiću, na određeno puno radno vrijeme, zamjena za vrijeme bolovanja, odnosno </w:t>
      </w:r>
      <w:proofErr w:type="spellStart"/>
      <w:r w:rsidR="0033190D" w:rsidRPr="0033190D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33190D" w:rsidRPr="003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90D" w:rsidRPr="0033190D">
        <w:rPr>
          <w:rFonts w:ascii="Times New Roman" w:hAnsi="Times New Roman" w:cs="Times New Roman"/>
          <w:sz w:val="24"/>
          <w:szCs w:val="24"/>
        </w:rPr>
        <w:t>dopusta.</w:t>
      </w:r>
      <w:proofErr w:type="spellEnd"/>
      <w:r w:rsidRPr="0033190D">
        <w:rPr>
          <w:rFonts w:ascii="Times New Roman" w:hAnsi="Times New Roman" w:cs="Times New Roman"/>
          <w:sz w:val="24"/>
          <w:szCs w:val="24"/>
        </w:rPr>
        <w:t>.</w:t>
      </w:r>
    </w:p>
    <w:p w:rsidR="0090222A" w:rsidRPr="00A41CD9" w:rsidRDefault="0090222A" w:rsidP="00331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90222A" w:rsidRPr="00460C06" w:rsidRDefault="0090222A" w:rsidP="0033190D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90222A" w:rsidRPr="00460C06" w:rsidRDefault="0090222A" w:rsidP="00331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90222A" w:rsidRPr="00460C06" w:rsidRDefault="0090222A" w:rsidP="003319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90222A" w:rsidRPr="00460C06" w:rsidRDefault="0090222A" w:rsidP="003319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90222A" w:rsidRPr="00460C06" w:rsidRDefault="0090222A" w:rsidP="003319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222A" w:rsidRPr="00460C06" w:rsidRDefault="0090222A" w:rsidP="003319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90222A" w:rsidRPr="00D96CD3" w:rsidRDefault="0090222A" w:rsidP="003319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2A" w:rsidRPr="00460C06" w:rsidRDefault="0090222A" w:rsidP="003319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2A" w:rsidRDefault="0090222A" w:rsidP="003319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državljanstvu,</w:t>
      </w:r>
    </w:p>
    <w:p w:rsidR="0090222A" w:rsidRDefault="0090222A" w:rsidP="003319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90222A" w:rsidRPr="00460C06" w:rsidRDefault="0090222A" w:rsidP="0033190D">
      <w:pPr>
        <w:spacing w:after="0" w:line="240" w:lineRule="auto"/>
        <w:ind w:left="1770"/>
        <w:rPr>
          <w:rFonts w:ascii="Times New Roman" w:hAnsi="Times New Roman" w:cs="Times New Roman"/>
          <w:sz w:val="24"/>
          <w:szCs w:val="24"/>
        </w:rPr>
      </w:pPr>
    </w:p>
    <w:p w:rsidR="0090222A" w:rsidRDefault="0090222A" w:rsidP="00331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33190D" w:rsidRDefault="0090222A" w:rsidP="00331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33190D" w:rsidRDefault="0090222A" w:rsidP="00331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90222A" w:rsidRPr="0033190D" w:rsidRDefault="0090222A" w:rsidP="0033190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41C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90222A" w:rsidRPr="00A5552F" w:rsidRDefault="0090222A" w:rsidP="0033190D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A5552F">
        <w:rPr>
          <w:rFonts w:ascii="Times New Roman" w:hAnsi="Times New Roman" w:cs="Times New Roman"/>
        </w:rPr>
        <w:t xml:space="preserve">   Ravnateljica</w:t>
      </w:r>
    </w:p>
    <w:p w:rsidR="007D520D" w:rsidRDefault="0033190D" w:rsidP="0033190D">
      <w:pPr>
        <w:spacing w:line="240" w:lineRule="auto"/>
      </w:pPr>
      <w:r>
        <w:rPr>
          <w:rFonts w:ascii="Times New Roman" w:hAnsi="Times New Roman" w:cs="Times New Roman"/>
        </w:rPr>
        <w:t xml:space="preserve">Gospić, 07. prosinca </w:t>
      </w:r>
      <w:r w:rsidR="0090222A">
        <w:rPr>
          <w:rFonts w:ascii="Times New Roman" w:hAnsi="Times New Roman" w:cs="Times New Roman"/>
        </w:rPr>
        <w:t>2021.</w:t>
      </w:r>
      <w:r w:rsidR="0090222A" w:rsidRPr="00A5552F">
        <w:rPr>
          <w:rFonts w:ascii="Times New Roman" w:hAnsi="Times New Roman" w:cs="Times New Roman"/>
        </w:rPr>
        <w:t xml:space="preserve">       </w:t>
      </w:r>
      <w:r w:rsidR="0090222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="0090222A">
        <w:rPr>
          <w:rFonts w:ascii="Times New Roman" w:hAnsi="Times New Roman" w:cs="Times New Roman"/>
        </w:rPr>
        <w:t>S</w:t>
      </w:r>
      <w:r w:rsidR="0090222A" w:rsidRPr="00A5552F">
        <w:rPr>
          <w:rFonts w:ascii="Times New Roman" w:hAnsi="Times New Roman" w:cs="Times New Roman"/>
        </w:rPr>
        <w:t>nježana Biškupović</w:t>
      </w:r>
    </w:p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attachedTemplate r:id="rId1"/>
  <w:defaultTabStop w:val="708"/>
  <w:hyphenationZone w:val="425"/>
  <w:characterSpacingControl w:val="doNotCompress"/>
  <w:compat/>
  <w:rsids>
    <w:rsidRoot w:val="003038D9"/>
    <w:rsid w:val="003038D9"/>
    <w:rsid w:val="0033190D"/>
    <w:rsid w:val="00377957"/>
    <w:rsid w:val="0065510C"/>
    <w:rsid w:val="00782AE2"/>
    <w:rsid w:val="007D520D"/>
    <w:rsid w:val="0090222A"/>
    <w:rsid w:val="00D66C21"/>
    <w:rsid w:val="00F0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2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0222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0222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02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TI&#262;2\Desktop\NATJECAJ%20ZA%20RADNO%20MJESTO%20ODGOJITELJ-ICA%20%20ZA%20RAD%20U%20GOSPICU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NATJECAJ ZA RADNO MJESTO ODGOJITELJ-ICA  ZA RAD U GOSPICU.dotx</Template>
  <TotalTime>3</TotalTime>
  <Pages>1</Pages>
  <Words>500</Words>
  <Characters>2852</Characters>
  <Application>Microsoft Office Word</Application>
  <DocSecurity>0</DocSecurity>
  <Lines>23</Lines>
  <Paragraphs>6</Paragraphs>
  <ScaleCrop>false</ScaleCrop>
  <Company>Grizli777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2021-12-06T07:15:00Z</dcterms:created>
  <dcterms:modified xsi:type="dcterms:W3CDTF">2021-12-06T07:18:00Z</dcterms:modified>
</cp:coreProperties>
</file>